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CD" w:rsidRDefault="008C098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0"/>
      <w:r w:rsidR="00A74AC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88FF" wp14:editId="5E58A787">
                <wp:simplePos x="0" y="0"/>
                <wp:positionH relativeFrom="column">
                  <wp:posOffset>3831590</wp:posOffset>
                </wp:positionH>
                <wp:positionV relativeFrom="paragraph">
                  <wp:posOffset>252374</wp:posOffset>
                </wp:positionV>
                <wp:extent cx="1784350" cy="764540"/>
                <wp:effectExtent l="0" t="0" r="2540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764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8E8" w:rsidRDefault="004B78E8" w:rsidP="004B78E8">
                            <w:pPr>
                              <w:jc w:val="center"/>
                            </w:pPr>
                            <w:r>
                              <w:t>Lims Aufkleber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01.7pt;margin-top:19.85pt;width:140.5pt;height:6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" fillcolor="#dbe5f1 [660]" strokecolor="#243f60 [1604]" strokeweight="2pt">
                <v:textbox>
                  <w:txbxContent>
                    <w:p w:rsidR="004B78E8" w:rsidRDefault="004B78E8" w:rsidP="004B78E8">
                      <w:pPr>
                        <w:jc w:val="center"/>
                      </w:pPr>
                      <w:r>
                        <w:t>Lims Aufkleber</w:t>
                      </w:r>
                    </w:p>
                  </w:txbxContent>
                </v:textbox>
              </v:rect>
            </w:pict>
          </mc:Fallback>
        </mc:AlternateContent>
      </w:r>
    </w:p>
    <w:p w:rsidR="00A74ACD" w:rsidRDefault="00A74ACD">
      <w:pPr>
        <w:rPr>
          <w:b/>
          <w:sz w:val="32"/>
          <w:szCs w:val="32"/>
          <w:u w:val="single"/>
        </w:rPr>
      </w:pPr>
    </w:p>
    <w:p w:rsidR="00A74ACD" w:rsidRDefault="00A74ACD">
      <w:pPr>
        <w:rPr>
          <w:b/>
          <w:sz w:val="32"/>
          <w:szCs w:val="32"/>
          <w:u w:val="single"/>
        </w:rPr>
      </w:pPr>
    </w:p>
    <w:p w:rsidR="00430F8B" w:rsidRPr="009C4265" w:rsidRDefault="001A0A5F">
      <w:pPr>
        <w:rPr>
          <w:b/>
          <w:sz w:val="32"/>
          <w:szCs w:val="32"/>
          <w:u w:val="single"/>
        </w:rPr>
      </w:pPr>
      <w:r w:rsidRPr="009C4265">
        <w:rPr>
          <w:b/>
          <w:sz w:val="32"/>
          <w:szCs w:val="32"/>
          <w:u w:val="single"/>
        </w:rPr>
        <w:t xml:space="preserve">CVUA Freiburg </w:t>
      </w:r>
      <w:proofErr w:type="spellStart"/>
      <w:r w:rsidRPr="009C4265">
        <w:rPr>
          <w:b/>
          <w:sz w:val="32"/>
          <w:szCs w:val="32"/>
          <w:u w:val="single"/>
        </w:rPr>
        <w:t>Mastitislabor</w:t>
      </w:r>
      <w:proofErr w:type="spellEnd"/>
      <w:r w:rsidRPr="009C4265">
        <w:rPr>
          <w:b/>
          <w:sz w:val="32"/>
          <w:szCs w:val="32"/>
          <w:u w:val="single"/>
        </w:rPr>
        <w:t xml:space="preserve"> – Fragebogen zur Kundenzufriedenheit</w:t>
      </w:r>
    </w:p>
    <w:p w:rsidR="001A0A5F" w:rsidRPr="00462D21" w:rsidRDefault="001A0A5F">
      <w:pPr>
        <w:rPr>
          <w:sz w:val="18"/>
          <w:szCs w:val="18"/>
        </w:rPr>
      </w:pPr>
      <w:r w:rsidRPr="00462D21">
        <w:rPr>
          <w:sz w:val="18"/>
          <w:szCs w:val="18"/>
        </w:rPr>
        <w:t xml:space="preserve">Bitte per Fax zurück an 0761 1502 </w:t>
      </w:r>
      <w:proofErr w:type="gramStart"/>
      <w:r w:rsidRPr="00462D21">
        <w:rPr>
          <w:sz w:val="18"/>
          <w:szCs w:val="18"/>
        </w:rPr>
        <w:t>2972</w:t>
      </w:r>
      <w:r w:rsidR="00462D21" w:rsidRPr="00462D21">
        <w:rPr>
          <w:sz w:val="18"/>
          <w:szCs w:val="18"/>
        </w:rPr>
        <w:t xml:space="preserve"> ,</w:t>
      </w:r>
      <w:proofErr w:type="gramEnd"/>
      <w:r w:rsidR="0056239B" w:rsidRPr="00462D21">
        <w:rPr>
          <w:sz w:val="18"/>
          <w:szCs w:val="18"/>
        </w:rPr>
        <w:t xml:space="preserve"> per </w:t>
      </w:r>
      <w:proofErr w:type="spellStart"/>
      <w:r w:rsidR="0056239B" w:rsidRPr="00462D21">
        <w:rPr>
          <w:sz w:val="18"/>
          <w:szCs w:val="18"/>
        </w:rPr>
        <w:t>email</w:t>
      </w:r>
      <w:proofErr w:type="spellEnd"/>
      <w:r w:rsidR="0056239B" w:rsidRPr="00462D21">
        <w:rPr>
          <w:sz w:val="18"/>
          <w:szCs w:val="18"/>
        </w:rPr>
        <w:t xml:space="preserve"> an </w:t>
      </w:r>
      <w:hyperlink r:id="rId6" w:history="1">
        <w:r w:rsidR="00462D21" w:rsidRPr="00462D21">
          <w:rPr>
            <w:rStyle w:val="Hyperlink"/>
            <w:sz w:val="18"/>
            <w:szCs w:val="18"/>
          </w:rPr>
          <w:t>wybke.murmann@cvuafr.bwl.de</w:t>
        </w:r>
      </w:hyperlink>
      <w:r w:rsidR="00462D21" w:rsidRPr="00462D21">
        <w:rPr>
          <w:sz w:val="18"/>
          <w:szCs w:val="18"/>
        </w:rPr>
        <w:t xml:space="preserve"> oder der nächsten Einsendung beilegen.</w:t>
      </w:r>
    </w:p>
    <w:p w:rsidR="001A0A5F" w:rsidRDefault="001A0A5F">
      <w:r>
        <w:t xml:space="preserve">Das CVUA Freiburg </w:t>
      </w:r>
      <w:r w:rsidR="009C4265">
        <w:t>ist nach</w:t>
      </w:r>
      <w:r w:rsidR="00462D21">
        <w:t xml:space="preserve"> DIN EN</w:t>
      </w:r>
      <w:r w:rsidR="009C4265">
        <w:t xml:space="preserve"> ISO</w:t>
      </w:r>
      <w:r>
        <w:t xml:space="preserve"> </w:t>
      </w:r>
      <w:r w:rsidR="009C4265">
        <w:t xml:space="preserve">17025  </w:t>
      </w:r>
      <w:r w:rsidR="00462D21">
        <w:t>akkred</w:t>
      </w:r>
      <w:r>
        <w:t>i</w:t>
      </w:r>
      <w:r w:rsidR="00715908">
        <w:t>ti</w:t>
      </w:r>
      <w:r>
        <w:t xml:space="preserve">ert. </w:t>
      </w:r>
      <w:r w:rsidR="00462D21">
        <w:t>Unsere Qualitätsziele umfassen auch</w:t>
      </w:r>
      <w:r>
        <w:t xml:space="preserve"> gute Kundenbeziehungen und Kundenzufriedenheit. Damit wir noch besser auf Ihre Bedürfnisse und Wünsche eingehen können, bitten wir Sie sich ein wenig Zeit für unseren Fragebogen zu nehmen.</w:t>
      </w:r>
      <w:r w:rsidR="00CB1FDA">
        <w:t xml:space="preserve"> Selbstverständlich wird Ihre Beantwortung </w:t>
      </w:r>
      <w:r w:rsidR="00715908">
        <w:t>vertraulich behandelt</w:t>
      </w:r>
      <w:r w:rsidR="00CB1FDA">
        <w:t>.</w:t>
      </w:r>
    </w:p>
    <w:p w:rsidR="009C4265" w:rsidRDefault="009C4265"/>
    <w:p w:rsidR="001A0A5F" w:rsidRDefault="009A63E5">
      <w:r>
        <w:t>Bitte kreuzen S</w:t>
      </w:r>
      <w:r w:rsidR="001A0A5F">
        <w:t xml:space="preserve">ie den Grad ihrer Zufriedenheit von sehr gut (1), gut (2), befriedigend (3), ausreichend (4) </w:t>
      </w:r>
      <w:r w:rsidR="0020580E">
        <w:t>bis</w:t>
      </w:r>
      <w:r w:rsidR="001A0A5F">
        <w:t xml:space="preserve"> mangelhaft (5) an.</w:t>
      </w:r>
    </w:p>
    <w:p w:rsidR="00E80076" w:rsidRDefault="00E80076"/>
    <w:p w:rsidR="001A0A5F" w:rsidRDefault="009C4265" w:rsidP="006D2801">
      <w:pPr>
        <w:spacing w:after="0"/>
      </w:pPr>
      <w:r>
        <w:t xml:space="preserve">Wie beurteilen Sie das Angebot </w:t>
      </w:r>
      <w:r w:rsidR="001A0A5F">
        <w:t xml:space="preserve">der Untersuchungen zur </w:t>
      </w:r>
      <w:proofErr w:type="spellStart"/>
      <w:r w:rsidR="001A0A5F">
        <w:t>Mastitisdiagnostik</w:t>
      </w:r>
      <w:proofErr w:type="spellEnd"/>
      <w:r w:rsidR="001A0A5F">
        <w:t>?</w:t>
      </w:r>
    </w:p>
    <w:p w:rsidR="001A0A5F" w:rsidRDefault="001A0A5F" w:rsidP="006D2801">
      <w:pPr>
        <w:spacing w:after="0"/>
      </w:pPr>
      <w:r>
        <w:tab/>
        <w:t>Zellzahlbestimmung</w:t>
      </w:r>
      <w:r w:rsidR="006D2801">
        <w:tab/>
      </w:r>
      <w:r w:rsidR="006D2801">
        <w:tab/>
      </w:r>
      <w:r w:rsidR="006D2801">
        <w:tab/>
        <w:t>1</w:t>
      </w:r>
      <w:r w:rsidR="008C0986">
        <w:t xml:space="preserve"> </w:t>
      </w:r>
      <w:r w:rsidR="008C098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1"/>
      <w:r w:rsidR="006D2801">
        <w:tab/>
        <w:t>2</w:t>
      </w:r>
      <w:r w:rsidR="008C0986">
        <w:t xml:space="preserve"> </w:t>
      </w:r>
      <w:r w:rsidR="008C098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2"/>
      <w:r w:rsidR="006D2801">
        <w:tab/>
        <w:t>3</w:t>
      </w:r>
      <w:r w:rsidR="008C0986">
        <w:t xml:space="preserve"> </w:t>
      </w:r>
      <w:r w:rsidR="008C098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3"/>
      <w:r w:rsidR="006D2801">
        <w:tab/>
        <w:t>4</w:t>
      </w:r>
      <w:r w:rsidR="008C0986">
        <w:t xml:space="preserve"> </w:t>
      </w:r>
      <w:r w:rsidR="008C098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4"/>
      <w:r w:rsidR="006D2801">
        <w:tab/>
        <w:t>5</w:t>
      </w:r>
      <w:r w:rsidR="008C0986">
        <w:t xml:space="preserve"> </w:t>
      </w:r>
      <w:r w:rsidR="008C0986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5"/>
    </w:p>
    <w:p w:rsidR="006D2801" w:rsidRDefault="001A0A5F" w:rsidP="006D2801">
      <w:pPr>
        <w:spacing w:after="0"/>
      </w:pPr>
      <w:r>
        <w:tab/>
        <w:t>Keimnachweis</w:t>
      </w:r>
      <w:r w:rsidR="006D2801">
        <w:tab/>
      </w:r>
      <w:r w:rsidR="006D2801">
        <w:tab/>
      </w:r>
      <w:r w:rsidR="006D2801">
        <w:tab/>
      </w:r>
      <w:r w:rsidR="006D2801">
        <w:tab/>
        <w:t>1</w:t>
      </w:r>
      <w:r w:rsidR="008C0986">
        <w:t xml:space="preserve"> </w:t>
      </w:r>
      <w:r w:rsidR="008C0986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6"/>
      <w:r w:rsidR="006D2801">
        <w:tab/>
        <w:t>2</w:t>
      </w:r>
      <w:r w:rsidR="008C0986">
        <w:t xml:space="preserve"> </w:t>
      </w:r>
      <w:r w:rsidR="008C0986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7"/>
      <w:r w:rsidR="006D2801">
        <w:tab/>
        <w:t>3</w:t>
      </w:r>
      <w:r w:rsidR="008C0986">
        <w:t xml:space="preserve"> </w:t>
      </w:r>
      <w:r w:rsidR="008C0986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8"/>
      <w:r w:rsidR="006D2801">
        <w:tab/>
        <w:t>4</w:t>
      </w:r>
      <w:r w:rsidR="008C0986">
        <w:t xml:space="preserve"> </w:t>
      </w:r>
      <w:r w:rsidR="008C0986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9"/>
      <w:r w:rsidR="006D2801">
        <w:tab/>
        <w:t>5</w:t>
      </w:r>
      <w:r w:rsidR="008C0986">
        <w:t xml:space="preserve"> </w:t>
      </w:r>
      <w:r w:rsidR="008C0986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10"/>
    </w:p>
    <w:p w:rsidR="006D2801" w:rsidRDefault="006D2801" w:rsidP="006D2801">
      <w:pPr>
        <w:spacing w:after="0"/>
      </w:pPr>
      <w:r>
        <w:tab/>
      </w:r>
      <w:r w:rsidR="001A0A5F">
        <w:t>Resistenzbestimmung</w:t>
      </w:r>
      <w:r>
        <w:tab/>
      </w:r>
      <w:r>
        <w:tab/>
      </w:r>
      <w:r>
        <w:tab/>
        <w:t>1</w:t>
      </w:r>
      <w:r w:rsidR="008C0986">
        <w:t xml:space="preserve"> </w:t>
      </w:r>
      <w:r w:rsidR="008C0986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11"/>
      <w:r>
        <w:tab/>
        <w:t>2</w:t>
      </w:r>
      <w:r w:rsidR="008C0986">
        <w:t xml:space="preserve"> </w:t>
      </w:r>
      <w:r w:rsidR="008C0986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12"/>
      <w:r>
        <w:tab/>
        <w:t>3</w:t>
      </w:r>
      <w:r w:rsidR="008C0986">
        <w:t xml:space="preserve"> </w:t>
      </w:r>
      <w:r w:rsidR="008C0986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13"/>
      <w:r>
        <w:tab/>
        <w:t>4</w:t>
      </w:r>
      <w:r w:rsidR="008C0986">
        <w:t xml:space="preserve"> </w:t>
      </w:r>
      <w:r w:rsidR="008C0986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14"/>
      <w:r>
        <w:tab/>
        <w:t>5</w:t>
      </w:r>
      <w:r w:rsidR="008C0986">
        <w:t xml:space="preserve"> </w:t>
      </w:r>
      <w:r w:rsidR="008C0986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="008C0986">
        <w:instrText xml:space="preserve"> FORMCHECKBOX </w:instrText>
      </w:r>
      <w:r w:rsidR="00556912">
        <w:fldChar w:fldCharType="separate"/>
      </w:r>
      <w:r w:rsidR="008C0986">
        <w:fldChar w:fldCharType="end"/>
      </w:r>
      <w:bookmarkEnd w:id="15"/>
    </w:p>
    <w:p w:rsidR="001A0A5F" w:rsidRDefault="006D2801" w:rsidP="006D2801">
      <w:pPr>
        <w:spacing w:after="0"/>
      </w:pPr>
      <w:r>
        <w:tab/>
      </w:r>
      <w:r w:rsidR="001A0A5F">
        <w:t>Wünschen Sie zusätzliche Parameter?</w:t>
      </w:r>
      <w:r>
        <w:tab/>
      </w:r>
      <w:r w:rsidR="001C5415"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1C5415">
        <w:instrText xml:space="preserve"> FORMTEXT </w:instrText>
      </w:r>
      <w:r w:rsidR="001C5415">
        <w:fldChar w:fldCharType="separate"/>
      </w:r>
      <w:bookmarkStart w:id="17" w:name="_GoBack"/>
      <w:r w:rsidR="001C5415">
        <w:rPr>
          <w:noProof/>
        </w:rPr>
        <w:t> </w:t>
      </w:r>
      <w:r w:rsidR="001C5415">
        <w:rPr>
          <w:noProof/>
        </w:rPr>
        <w:t> </w:t>
      </w:r>
      <w:r w:rsidR="001C5415">
        <w:rPr>
          <w:noProof/>
        </w:rPr>
        <w:t> </w:t>
      </w:r>
      <w:r w:rsidR="001C5415">
        <w:rPr>
          <w:noProof/>
        </w:rPr>
        <w:t> </w:t>
      </w:r>
      <w:r w:rsidR="001C5415">
        <w:rPr>
          <w:noProof/>
        </w:rPr>
        <w:t> </w:t>
      </w:r>
      <w:bookmarkEnd w:id="17"/>
      <w:r w:rsidR="001C5415">
        <w:fldChar w:fldCharType="end"/>
      </w:r>
      <w:bookmarkEnd w:id="16"/>
    </w:p>
    <w:p w:rsidR="009C4265" w:rsidRDefault="009C4265" w:rsidP="006D2801">
      <w:pPr>
        <w:spacing w:after="0"/>
      </w:pPr>
    </w:p>
    <w:p w:rsidR="00E80076" w:rsidRDefault="00E80076" w:rsidP="006D2801">
      <w:pPr>
        <w:spacing w:after="0"/>
      </w:pPr>
    </w:p>
    <w:p w:rsidR="006D2801" w:rsidRDefault="006D2801" w:rsidP="006D2801">
      <w:pPr>
        <w:spacing w:after="0"/>
      </w:pPr>
    </w:p>
    <w:p w:rsidR="009A63E5" w:rsidRDefault="009A63E5" w:rsidP="009A63E5">
      <w:pPr>
        <w:spacing w:after="0"/>
      </w:pPr>
      <w:r>
        <w:t>Wie beurteilen Sie die Zeitd</w:t>
      </w:r>
      <w:r w:rsidR="00CB1FDA">
        <w:t xml:space="preserve">auer der Untersuchungen von Ihrer </w:t>
      </w:r>
      <w:r>
        <w:t>Absendung bis zur schriftlichen Befundübermittlung?</w:t>
      </w:r>
      <w:r>
        <w:tab/>
      </w:r>
      <w:r>
        <w:tab/>
      </w:r>
      <w:r>
        <w:tab/>
      </w:r>
      <w:r>
        <w:tab/>
        <w:t>1</w:t>
      </w:r>
      <w:r w:rsidR="00EE5625">
        <w:t xml:space="preserve"> </w:t>
      </w:r>
      <w:r w:rsidR="00EE562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18"/>
      <w:r>
        <w:tab/>
        <w:t>2</w:t>
      </w:r>
      <w:r w:rsidR="00EE5625">
        <w:t xml:space="preserve"> </w:t>
      </w:r>
      <w:r w:rsidR="00EE5625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19"/>
      <w:r>
        <w:tab/>
        <w:t>3</w:t>
      </w:r>
      <w:r w:rsidR="00EE5625">
        <w:t xml:space="preserve"> </w:t>
      </w:r>
      <w:r w:rsidR="00EE5625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20"/>
      <w:r>
        <w:tab/>
        <w:t>4</w:t>
      </w:r>
      <w:r w:rsidR="00EE5625">
        <w:t xml:space="preserve"> </w:t>
      </w:r>
      <w:r w:rsidR="00EE5625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21"/>
      <w:r>
        <w:tab/>
        <w:t>5</w:t>
      </w:r>
      <w:r w:rsidR="00EE5625">
        <w:t xml:space="preserve"> </w:t>
      </w:r>
      <w:r w:rsidR="00EE5625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22"/>
    </w:p>
    <w:p w:rsidR="009A63E5" w:rsidRDefault="001A0A5F" w:rsidP="006D2801">
      <w:pPr>
        <w:spacing w:after="0"/>
      </w:pPr>
      <w:r>
        <w:t>Wie beurteilen Sie die Zeitdauer der Untersuchungen</w:t>
      </w:r>
      <w:r w:rsidR="0056239B">
        <w:t xml:space="preserve"> vom Laboreingang</w:t>
      </w:r>
      <w:r w:rsidR="009A63E5">
        <w:t xml:space="preserve"> (s. Eingangsdatum auf Befundbericht)</w:t>
      </w:r>
      <w:r w:rsidR="0056239B">
        <w:t xml:space="preserve"> bis zur s</w:t>
      </w:r>
      <w:r w:rsidR="009A63E5">
        <w:t>chriftlichen Befundübermittlung</w:t>
      </w:r>
      <w:r w:rsidR="003105A1">
        <w:t>?</w:t>
      </w:r>
      <w:r w:rsidR="009A63E5">
        <w:t xml:space="preserve"> </w:t>
      </w:r>
    </w:p>
    <w:p w:rsidR="00CB1FDA" w:rsidRDefault="009A63E5" w:rsidP="006D28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2801">
        <w:t>1</w:t>
      </w:r>
      <w:r w:rsidR="00EE5625">
        <w:t xml:space="preserve"> </w:t>
      </w:r>
      <w:r w:rsidR="00EE5625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23"/>
      <w:r w:rsidR="006D2801">
        <w:tab/>
        <w:t>2</w:t>
      </w:r>
      <w:r w:rsidR="00EE5625">
        <w:t xml:space="preserve"> </w:t>
      </w:r>
      <w:r w:rsidR="00EE5625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24"/>
      <w:r w:rsidR="006D2801">
        <w:tab/>
        <w:t>3</w:t>
      </w:r>
      <w:r w:rsidR="00EE5625">
        <w:t xml:space="preserve"> </w:t>
      </w:r>
      <w:r w:rsidR="00EE5625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25"/>
      <w:r w:rsidR="006D2801">
        <w:tab/>
        <w:t>4</w:t>
      </w:r>
      <w:r w:rsidR="00EE5625">
        <w:t xml:space="preserve"> </w:t>
      </w:r>
      <w:r w:rsidR="00EE5625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26"/>
      <w:r w:rsidR="006D2801">
        <w:tab/>
        <w:t>5</w:t>
      </w:r>
      <w:r w:rsidR="00EE5625">
        <w:t xml:space="preserve"> </w:t>
      </w:r>
      <w:r w:rsidR="00EE5625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="00EE5625">
        <w:instrText xml:space="preserve"> FORMCHECKBOX </w:instrText>
      </w:r>
      <w:r w:rsidR="00556912">
        <w:fldChar w:fldCharType="separate"/>
      </w:r>
      <w:r w:rsidR="00EE5625">
        <w:fldChar w:fldCharType="end"/>
      </w:r>
      <w:bookmarkEnd w:id="27"/>
    </w:p>
    <w:p w:rsidR="00711517" w:rsidRDefault="00711517" w:rsidP="006D2801">
      <w:pPr>
        <w:spacing w:after="0"/>
      </w:pPr>
    </w:p>
    <w:p w:rsidR="006D2801" w:rsidRDefault="009A63E5" w:rsidP="006D2801">
      <w:pPr>
        <w:spacing w:after="0"/>
      </w:pPr>
      <w:r>
        <w:tab/>
      </w:r>
    </w:p>
    <w:p w:rsidR="0056239B" w:rsidRDefault="0056239B" w:rsidP="006D2801">
      <w:pPr>
        <w:spacing w:after="0"/>
      </w:pPr>
      <w:r>
        <w:t>Wie zufrieden sind Sie mit dem Befundbericht?</w:t>
      </w:r>
    </w:p>
    <w:p w:rsidR="006D2801" w:rsidRDefault="0056239B" w:rsidP="006D2801">
      <w:pPr>
        <w:spacing w:after="0"/>
      </w:pPr>
      <w:r>
        <w:tab/>
        <w:t>Übersichtlichkeit</w:t>
      </w:r>
      <w:r w:rsidR="006D2801">
        <w:tab/>
      </w:r>
      <w:r w:rsidR="006D2801">
        <w:tab/>
      </w:r>
      <w:r w:rsidR="006D2801">
        <w:tab/>
        <w:t>1</w:t>
      </w:r>
      <w:r w:rsidR="00873A29">
        <w:t xml:space="preserve"> </w:t>
      </w:r>
      <w:r w:rsidR="00873A29"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6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28"/>
      <w:r w:rsidR="006D2801">
        <w:tab/>
        <w:t>2</w:t>
      </w:r>
      <w:r w:rsidR="00873A29">
        <w:t xml:space="preserve"> </w:t>
      </w:r>
      <w:r w:rsidR="00873A29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9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29"/>
      <w:r w:rsidR="006D2801">
        <w:tab/>
        <w:t>3</w:t>
      </w:r>
      <w:r w:rsidR="00873A29">
        <w:t xml:space="preserve"> </w:t>
      </w:r>
      <w:r w:rsidR="00873A29"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2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0"/>
      <w:r w:rsidR="006D2801">
        <w:tab/>
        <w:t>4</w:t>
      </w:r>
      <w:r w:rsidR="00873A29">
        <w:t xml:space="preserve"> </w:t>
      </w:r>
      <w:r w:rsidR="00873A29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5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1"/>
      <w:r w:rsidR="006D2801">
        <w:tab/>
        <w:t>5</w:t>
      </w:r>
      <w:r w:rsidR="00873A29">
        <w:t xml:space="preserve"> </w:t>
      </w:r>
      <w:r w:rsidR="00873A29"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6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2"/>
    </w:p>
    <w:p w:rsidR="006D2801" w:rsidRDefault="0056239B" w:rsidP="006D2801">
      <w:pPr>
        <w:spacing w:after="0"/>
      </w:pPr>
      <w:r>
        <w:tab/>
        <w:t>Layout</w:t>
      </w:r>
      <w:r w:rsidR="006D2801">
        <w:tab/>
      </w:r>
      <w:r w:rsidR="006D2801">
        <w:tab/>
      </w:r>
      <w:r w:rsidR="006D2801">
        <w:tab/>
      </w:r>
      <w:r w:rsidR="006D2801">
        <w:tab/>
      </w:r>
      <w:r w:rsidR="006D2801">
        <w:tab/>
        <w:t>1</w:t>
      </w:r>
      <w:r w:rsidR="00873A29">
        <w:t xml:space="preserve"> </w:t>
      </w:r>
      <w:r w:rsidR="00873A29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7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3"/>
      <w:r w:rsidR="006D2801">
        <w:tab/>
        <w:t>2</w:t>
      </w:r>
      <w:r w:rsidR="00873A29">
        <w:t xml:space="preserve"> </w:t>
      </w:r>
      <w:r w:rsidR="00873A29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0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4"/>
      <w:r w:rsidR="006D2801">
        <w:tab/>
        <w:t>3</w:t>
      </w:r>
      <w:r w:rsidR="00873A29">
        <w:t xml:space="preserve"> </w:t>
      </w:r>
      <w:r w:rsidR="00873A29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3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5"/>
      <w:r w:rsidR="006D2801">
        <w:tab/>
        <w:t>4</w:t>
      </w:r>
      <w:r w:rsidR="00873A29">
        <w:t xml:space="preserve"> </w:t>
      </w:r>
      <w:r w:rsidR="00873A29"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7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6"/>
      <w:r w:rsidR="006D2801">
        <w:tab/>
        <w:t>5</w:t>
      </w:r>
      <w:r w:rsidR="00873A29">
        <w:t xml:space="preserve"> </w:t>
      </w:r>
      <w:r w:rsidR="00873A29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9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7"/>
    </w:p>
    <w:p w:rsidR="006D2801" w:rsidRDefault="0056239B" w:rsidP="006D2801">
      <w:pPr>
        <w:spacing w:after="0"/>
      </w:pPr>
      <w:r>
        <w:tab/>
        <w:t>Kommentare</w:t>
      </w:r>
      <w:r w:rsidR="006D2801">
        <w:tab/>
      </w:r>
      <w:r w:rsidR="006D2801">
        <w:tab/>
      </w:r>
      <w:r w:rsidR="006D2801">
        <w:tab/>
      </w:r>
      <w:r w:rsidR="006D2801">
        <w:tab/>
        <w:t>1</w:t>
      </w:r>
      <w:r w:rsidR="00873A29">
        <w:t xml:space="preserve"> </w:t>
      </w:r>
      <w:r w:rsidR="00873A29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8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8"/>
      <w:r w:rsidR="006D2801">
        <w:tab/>
        <w:t>2</w:t>
      </w:r>
      <w:r w:rsidR="00873A29">
        <w:t xml:space="preserve"> </w:t>
      </w:r>
      <w:r w:rsidR="00873A29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1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39"/>
      <w:r w:rsidR="006D2801">
        <w:tab/>
        <w:t>3</w:t>
      </w:r>
      <w:r w:rsidR="00873A29">
        <w:t xml:space="preserve"> </w:t>
      </w:r>
      <w:r w:rsidR="00873A2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4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40"/>
      <w:r w:rsidR="006D2801">
        <w:tab/>
        <w:t>4</w:t>
      </w:r>
      <w:r w:rsidR="00873A29">
        <w:t xml:space="preserve"> </w:t>
      </w:r>
      <w:r w:rsidR="00873A29"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8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41"/>
      <w:r w:rsidR="006D2801">
        <w:tab/>
        <w:t>5</w:t>
      </w:r>
      <w:r w:rsidR="00873A29">
        <w:t xml:space="preserve"> </w:t>
      </w:r>
      <w:r w:rsidR="00873A29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0"/>
      <w:r w:rsidR="00873A29">
        <w:instrText xml:space="preserve"> FORMCHECKBOX </w:instrText>
      </w:r>
      <w:r w:rsidR="00556912">
        <w:fldChar w:fldCharType="separate"/>
      </w:r>
      <w:r w:rsidR="00873A29">
        <w:fldChar w:fldCharType="end"/>
      </w:r>
      <w:bookmarkEnd w:id="42"/>
    </w:p>
    <w:p w:rsidR="0056239B" w:rsidRDefault="0056239B" w:rsidP="006D2801">
      <w:pPr>
        <w:spacing w:after="0"/>
      </w:pPr>
      <w:r>
        <w:tab/>
        <w:t>Weitere Aspekte:</w:t>
      </w:r>
      <w:r w:rsidR="006D2801">
        <w:t xml:space="preserve"> </w:t>
      </w:r>
      <w:r w:rsidR="001C5415"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1C5415">
        <w:instrText xml:space="preserve"> FORMTEXT </w:instrText>
      </w:r>
      <w:r w:rsidR="001C5415">
        <w:fldChar w:fldCharType="separate"/>
      </w:r>
      <w:r w:rsidR="001C5415">
        <w:rPr>
          <w:noProof/>
        </w:rPr>
        <w:t> </w:t>
      </w:r>
      <w:r w:rsidR="001C5415">
        <w:rPr>
          <w:noProof/>
        </w:rPr>
        <w:t> </w:t>
      </w:r>
      <w:r w:rsidR="001C5415">
        <w:rPr>
          <w:noProof/>
        </w:rPr>
        <w:t> </w:t>
      </w:r>
      <w:r w:rsidR="001C5415">
        <w:rPr>
          <w:noProof/>
        </w:rPr>
        <w:t> </w:t>
      </w:r>
      <w:r w:rsidR="001C5415">
        <w:rPr>
          <w:noProof/>
        </w:rPr>
        <w:t> </w:t>
      </w:r>
      <w:r w:rsidR="001C5415">
        <w:fldChar w:fldCharType="end"/>
      </w:r>
      <w:bookmarkEnd w:id="43"/>
    </w:p>
    <w:p w:rsidR="00E80076" w:rsidRDefault="00E80076" w:rsidP="006D2801">
      <w:pPr>
        <w:spacing w:after="0"/>
      </w:pPr>
    </w:p>
    <w:p w:rsidR="009C4265" w:rsidRDefault="009C4265" w:rsidP="006D2801">
      <w:pPr>
        <w:spacing w:after="0"/>
      </w:pPr>
    </w:p>
    <w:p w:rsidR="0056239B" w:rsidRDefault="0056239B" w:rsidP="006D2801">
      <w:pPr>
        <w:spacing w:after="0"/>
      </w:pPr>
      <w:r>
        <w:t>Wie beurteilen Sie die Betreuung durch unsere Mitarbeiter?</w:t>
      </w:r>
    </w:p>
    <w:p w:rsidR="006D2801" w:rsidRDefault="0056239B" w:rsidP="006D2801">
      <w:pPr>
        <w:spacing w:after="0"/>
      </w:pPr>
      <w:r>
        <w:tab/>
        <w:t>Freundlichkeit</w:t>
      </w:r>
      <w:r w:rsidR="006D2801">
        <w:tab/>
      </w:r>
      <w:r w:rsidR="006D2801">
        <w:tab/>
      </w:r>
      <w:r w:rsidR="006D2801">
        <w:tab/>
      </w:r>
      <w:r w:rsidR="006D2801">
        <w:tab/>
        <w:t>1</w:t>
      </w:r>
      <w:r w:rsidR="00702602">
        <w:t xml:space="preserve"> </w:t>
      </w:r>
      <w:r w:rsidR="00702602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1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44"/>
      <w:r w:rsidR="006D2801">
        <w:tab/>
        <w:t>2</w:t>
      </w:r>
      <w:r w:rsidR="00702602">
        <w:t xml:space="preserve"> </w:t>
      </w:r>
      <w:r w:rsidR="00702602"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6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45"/>
      <w:r w:rsidR="006D2801">
        <w:tab/>
        <w:t>3</w:t>
      </w:r>
      <w:r w:rsidR="00702602">
        <w:t xml:space="preserve"> </w:t>
      </w:r>
      <w:r w:rsidR="00702602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51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46"/>
      <w:r w:rsidR="006D2801">
        <w:tab/>
        <w:t>4</w:t>
      </w:r>
      <w:r w:rsidR="00702602">
        <w:t xml:space="preserve"> </w:t>
      </w:r>
      <w:r w:rsidR="00702602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56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47"/>
      <w:r w:rsidR="006D2801">
        <w:tab/>
        <w:t>5</w:t>
      </w:r>
      <w:r w:rsidR="00702602">
        <w:t xml:space="preserve"> </w:t>
      </w:r>
      <w:r w:rsidR="00702602"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61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48"/>
    </w:p>
    <w:p w:rsidR="006D2801" w:rsidRDefault="0056239B" w:rsidP="006D2801">
      <w:pPr>
        <w:spacing w:after="0"/>
      </w:pPr>
      <w:r>
        <w:tab/>
        <w:t>Beratungskompetenz</w:t>
      </w:r>
      <w:r w:rsidR="006D2801">
        <w:tab/>
      </w:r>
      <w:r w:rsidR="006D2801">
        <w:tab/>
      </w:r>
      <w:r w:rsidR="006D2801">
        <w:tab/>
        <w:t>1</w:t>
      </w:r>
      <w:r w:rsidR="00702602">
        <w:t xml:space="preserve"> </w:t>
      </w:r>
      <w:r w:rsidR="00702602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2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49"/>
      <w:r w:rsidR="006D2801">
        <w:tab/>
        <w:t>2</w:t>
      </w:r>
      <w:r w:rsidR="00702602">
        <w:t xml:space="preserve"> </w:t>
      </w:r>
      <w:r w:rsidR="00702602"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7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0"/>
      <w:r w:rsidR="006D2801">
        <w:tab/>
        <w:t>3</w:t>
      </w:r>
      <w:r w:rsidR="00702602">
        <w:t xml:space="preserve"> </w:t>
      </w:r>
      <w:r w:rsidR="00702602"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2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1"/>
      <w:r w:rsidR="006D2801">
        <w:tab/>
        <w:t>4</w:t>
      </w:r>
      <w:r w:rsidR="00702602">
        <w:t xml:space="preserve"> </w:t>
      </w:r>
      <w:r w:rsidR="00702602"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7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2"/>
      <w:r w:rsidR="006D2801">
        <w:tab/>
        <w:t>5</w:t>
      </w:r>
      <w:r w:rsidR="00702602">
        <w:t xml:space="preserve"> </w:t>
      </w:r>
      <w:r w:rsidR="00702602"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62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3"/>
    </w:p>
    <w:p w:rsidR="006D2801" w:rsidRDefault="0056239B" w:rsidP="006D2801">
      <w:pPr>
        <w:spacing w:after="0"/>
      </w:pPr>
      <w:r>
        <w:tab/>
        <w:t>Dauer bei Rückfragen</w:t>
      </w:r>
      <w:r w:rsidR="006D2801">
        <w:tab/>
      </w:r>
      <w:r w:rsidR="006D2801">
        <w:tab/>
      </w:r>
      <w:r w:rsidR="006D2801">
        <w:tab/>
        <w:t>1</w:t>
      </w:r>
      <w:r w:rsidR="00702602">
        <w:t xml:space="preserve"> </w:t>
      </w:r>
      <w:r w:rsidR="00702602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3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4"/>
      <w:r w:rsidR="006D2801">
        <w:tab/>
        <w:t>2</w:t>
      </w:r>
      <w:r w:rsidR="00702602">
        <w:t xml:space="preserve"> </w:t>
      </w:r>
      <w:r w:rsidR="00702602"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8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5"/>
      <w:r w:rsidR="006D2801">
        <w:tab/>
        <w:t>3</w:t>
      </w:r>
      <w:r w:rsidR="00702602">
        <w:t xml:space="preserve"> </w:t>
      </w:r>
      <w:r w:rsidR="00702602"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3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6"/>
      <w:r w:rsidR="006D2801">
        <w:tab/>
        <w:t>4</w:t>
      </w:r>
      <w:r w:rsidR="00702602">
        <w:t xml:space="preserve"> </w:t>
      </w:r>
      <w:r w:rsidR="00702602"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8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7"/>
      <w:r w:rsidR="006D2801">
        <w:tab/>
        <w:t>5</w:t>
      </w:r>
      <w:r w:rsidR="00702602">
        <w:t xml:space="preserve"> </w:t>
      </w:r>
      <w:r w:rsidR="00702602"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63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8"/>
    </w:p>
    <w:p w:rsidR="006D2801" w:rsidRDefault="0056239B" w:rsidP="006D2801">
      <w:pPr>
        <w:spacing w:after="0"/>
      </w:pPr>
      <w:r>
        <w:tab/>
        <w:t>Erreichbarkeit</w:t>
      </w:r>
      <w:r w:rsidR="006D2801">
        <w:tab/>
      </w:r>
      <w:r w:rsidR="006D2801">
        <w:tab/>
      </w:r>
      <w:r w:rsidR="006D2801">
        <w:tab/>
      </w:r>
      <w:r w:rsidR="006D2801">
        <w:tab/>
        <w:t>1</w:t>
      </w:r>
      <w:r w:rsidR="00702602">
        <w:t xml:space="preserve"> </w:t>
      </w:r>
      <w:r w:rsidR="00702602"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4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59"/>
      <w:r w:rsidR="006D2801">
        <w:tab/>
        <w:t>2</w:t>
      </w:r>
      <w:r w:rsidR="00702602">
        <w:t xml:space="preserve"> </w:t>
      </w:r>
      <w:r w:rsidR="00702602"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9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60"/>
      <w:r w:rsidR="006D2801">
        <w:tab/>
        <w:t>3</w:t>
      </w:r>
      <w:r w:rsidR="00702602">
        <w:t xml:space="preserve"> </w:t>
      </w:r>
      <w:r w:rsidR="00702602"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4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61"/>
      <w:r w:rsidR="006D2801">
        <w:tab/>
        <w:t>4</w:t>
      </w:r>
      <w:r w:rsidR="00702602">
        <w:t xml:space="preserve"> </w:t>
      </w:r>
      <w:r w:rsidR="00702602"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9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62"/>
      <w:r w:rsidR="006D2801">
        <w:tab/>
        <w:t>5</w:t>
      </w:r>
      <w:r w:rsidR="00702602">
        <w:t xml:space="preserve"> </w:t>
      </w:r>
      <w:r w:rsidR="00702602"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4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63"/>
    </w:p>
    <w:p w:rsidR="006D2801" w:rsidRDefault="0056239B" w:rsidP="006D2801">
      <w:pPr>
        <w:spacing w:after="0"/>
      </w:pPr>
      <w:r>
        <w:tab/>
        <w:t>Flexibilität</w:t>
      </w:r>
      <w:r w:rsidR="006D2801">
        <w:tab/>
      </w:r>
      <w:r w:rsidR="006D2801">
        <w:tab/>
      </w:r>
      <w:r w:rsidR="006D2801">
        <w:tab/>
      </w:r>
      <w:r w:rsidR="006D2801">
        <w:tab/>
        <w:t>1</w:t>
      </w:r>
      <w:r w:rsidR="00702602">
        <w:t xml:space="preserve"> </w:t>
      </w:r>
      <w:r w:rsidR="00702602"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5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64"/>
      <w:r w:rsidR="006D2801">
        <w:tab/>
        <w:t>2</w:t>
      </w:r>
      <w:r w:rsidR="00702602">
        <w:t xml:space="preserve"> </w:t>
      </w:r>
      <w:r w:rsidR="00702602"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0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65"/>
      <w:r w:rsidR="006D2801">
        <w:tab/>
        <w:t>3</w:t>
      </w:r>
      <w:r w:rsidR="00702602">
        <w:t xml:space="preserve"> </w:t>
      </w:r>
      <w:r w:rsidR="00702602"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55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66"/>
      <w:r w:rsidR="006D2801">
        <w:tab/>
        <w:t>4</w:t>
      </w:r>
      <w:r w:rsidR="00702602">
        <w:t xml:space="preserve"> </w:t>
      </w:r>
      <w:r w:rsidR="00702602"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0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67"/>
      <w:r w:rsidR="006D2801">
        <w:tab/>
        <w:t>5</w:t>
      </w:r>
      <w:r w:rsidR="00702602">
        <w:t xml:space="preserve"> </w:t>
      </w:r>
      <w:r w:rsidR="00702602"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65"/>
      <w:r w:rsidR="00702602">
        <w:instrText xml:space="preserve"> FORMCHECKBOX </w:instrText>
      </w:r>
      <w:r w:rsidR="00556912">
        <w:fldChar w:fldCharType="separate"/>
      </w:r>
      <w:r w:rsidR="00702602">
        <w:fldChar w:fldCharType="end"/>
      </w:r>
      <w:bookmarkEnd w:id="68"/>
    </w:p>
    <w:p w:rsidR="0056239B" w:rsidRDefault="0056239B" w:rsidP="006D2801">
      <w:pPr>
        <w:spacing w:after="0"/>
      </w:pPr>
      <w:r>
        <w:tab/>
        <w:t>Weitere Aspekte</w:t>
      </w:r>
      <w:r w:rsidR="000B564E">
        <w:t xml:space="preserve"> </w:t>
      </w:r>
      <w:r w:rsidR="000B564E">
        <w:fldChar w:fldCharType="begin">
          <w:ffData>
            <w:name w:val="Text21"/>
            <w:enabled/>
            <w:calcOnExit w:val="0"/>
            <w:textInput/>
          </w:ffData>
        </w:fldChar>
      </w:r>
      <w:bookmarkStart w:id="69" w:name="Text21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69"/>
      <w:r w:rsidR="000B564E">
        <w:fldChar w:fldCharType="begin">
          <w:ffData>
            <w:name w:val="Text22"/>
            <w:enabled/>
            <w:calcOnExit w:val="0"/>
            <w:textInput/>
          </w:ffData>
        </w:fldChar>
      </w:r>
      <w:bookmarkStart w:id="70" w:name="Text22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70"/>
      <w:r w:rsidR="000B564E">
        <w:fldChar w:fldCharType="begin">
          <w:ffData>
            <w:name w:val="Text23"/>
            <w:enabled/>
            <w:calcOnExit w:val="0"/>
            <w:textInput/>
          </w:ffData>
        </w:fldChar>
      </w:r>
      <w:bookmarkStart w:id="71" w:name="Text23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71"/>
      <w:r w:rsidR="000B564E">
        <w:fldChar w:fldCharType="begin">
          <w:ffData>
            <w:name w:val="Text24"/>
            <w:enabled/>
            <w:calcOnExit w:val="0"/>
            <w:textInput/>
          </w:ffData>
        </w:fldChar>
      </w:r>
      <w:bookmarkStart w:id="72" w:name="Text24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72"/>
      <w:r w:rsidR="000B564E">
        <w:fldChar w:fldCharType="begin">
          <w:ffData>
            <w:name w:val="Text25"/>
            <w:enabled/>
            <w:calcOnExit w:val="0"/>
            <w:textInput/>
          </w:ffData>
        </w:fldChar>
      </w:r>
      <w:bookmarkStart w:id="73" w:name="Text25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73"/>
      <w:r w:rsidR="000B564E">
        <w:fldChar w:fldCharType="begin">
          <w:ffData>
            <w:name w:val="Text26"/>
            <w:enabled/>
            <w:calcOnExit w:val="0"/>
            <w:textInput/>
          </w:ffData>
        </w:fldChar>
      </w:r>
      <w:bookmarkStart w:id="74" w:name="Text26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74"/>
      <w:r w:rsidR="000B564E">
        <w:fldChar w:fldCharType="begin">
          <w:ffData>
            <w:name w:val="Text27"/>
            <w:enabled/>
            <w:calcOnExit w:val="0"/>
            <w:textInput/>
          </w:ffData>
        </w:fldChar>
      </w:r>
      <w:bookmarkStart w:id="75" w:name="Text27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75"/>
      <w:r w:rsidR="000B564E">
        <w:fldChar w:fldCharType="begin">
          <w:ffData>
            <w:name w:val="Text28"/>
            <w:enabled/>
            <w:calcOnExit w:val="0"/>
            <w:textInput/>
          </w:ffData>
        </w:fldChar>
      </w:r>
      <w:bookmarkStart w:id="76" w:name="Text28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76"/>
      <w:r w:rsidR="000B564E">
        <w:fldChar w:fldCharType="begin">
          <w:ffData>
            <w:name w:val="Text29"/>
            <w:enabled/>
            <w:calcOnExit w:val="0"/>
            <w:textInput/>
          </w:ffData>
        </w:fldChar>
      </w:r>
      <w:bookmarkStart w:id="77" w:name="Text29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77"/>
      <w:r w:rsidR="000B564E">
        <w:fldChar w:fldCharType="begin">
          <w:ffData>
            <w:name w:val="Text30"/>
            <w:enabled/>
            <w:calcOnExit w:val="0"/>
            <w:textInput/>
          </w:ffData>
        </w:fldChar>
      </w:r>
      <w:bookmarkStart w:id="78" w:name="Text30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78"/>
    </w:p>
    <w:p w:rsidR="009C4265" w:rsidRDefault="009C4265" w:rsidP="006D2801">
      <w:pPr>
        <w:spacing w:after="0"/>
      </w:pPr>
    </w:p>
    <w:p w:rsidR="00E80076" w:rsidRDefault="00E80076" w:rsidP="006D2801">
      <w:pPr>
        <w:spacing w:after="0"/>
      </w:pPr>
    </w:p>
    <w:p w:rsidR="00F41015" w:rsidRDefault="00F41015" w:rsidP="006D2801">
      <w:pPr>
        <w:spacing w:after="0"/>
      </w:pPr>
    </w:p>
    <w:p w:rsidR="00F41015" w:rsidRDefault="00F41015" w:rsidP="006D2801">
      <w:pPr>
        <w:spacing w:after="0"/>
      </w:pPr>
    </w:p>
    <w:p w:rsidR="0056239B" w:rsidRDefault="0056239B" w:rsidP="006D2801">
      <w:pPr>
        <w:spacing w:after="0"/>
      </w:pPr>
      <w:r>
        <w:t xml:space="preserve">Kennen Sie unsere Homepage: </w:t>
      </w:r>
      <w:hyperlink r:id="rId7" w:history="1">
        <w:r w:rsidRPr="003E7CC3">
          <w:rPr>
            <w:rStyle w:val="Hyperlink"/>
          </w:rPr>
          <w:t>www.cvua-freiburg.de/Tiergesundheit</w:t>
        </w:r>
      </w:hyperlink>
      <w:r>
        <w:t>?   Ja/nein</w:t>
      </w:r>
    </w:p>
    <w:p w:rsidR="0056239B" w:rsidRDefault="0056239B" w:rsidP="006D2801">
      <w:pPr>
        <w:spacing w:after="0"/>
      </w:pPr>
      <w:r>
        <w:tab/>
        <w:t>Wenn ja: Wie beurteilen Sie diese?</w:t>
      </w:r>
    </w:p>
    <w:p w:rsidR="006D2801" w:rsidRDefault="0056239B" w:rsidP="006D2801">
      <w:pPr>
        <w:spacing w:after="0"/>
      </w:pPr>
      <w:r>
        <w:tab/>
      </w:r>
      <w:r>
        <w:tab/>
        <w:t>Layout</w:t>
      </w:r>
      <w:r w:rsidR="006D2801">
        <w:tab/>
      </w:r>
      <w:r w:rsidR="006D2801">
        <w:tab/>
      </w:r>
      <w:r w:rsidR="006D2801">
        <w:tab/>
      </w:r>
      <w:r w:rsidR="006D2801">
        <w:tab/>
        <w:t>1</w:t>
      </w:r>
      <w:r w:rsidR="00E34BD7">
        <w:t xml:space="preserve"> </w:t>
      </w:r>
      <w:r w:rsidR="00E34BD7"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66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79"/>
      <w:r w:rsidR="006D2801">
        <w:tab/>
        <w:t>2</w:t>
      </w:r>
      <w:r w:rsidR="00E34BD7">
        <w:t xml:space="preserve"> </w:t>
      </w:r>
      <w:r w:rsidR="00E34BD7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69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0"/>
      <w:r w:rsidR="006D2801">
        <w:tab/>
        <w:t>3</w:t>
      </w:r>
      <w:r w:rsidR="00E34BD7">
        <w:t xml:space="preserve"> </w:t>
      </w:r>
      <w:r w:rsidR="00E34BD7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72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1"/>
      <w:r w:rsidR="006D2801">
        <w:tab/>
        <w:t>4</w:t>
      </w:r>
      <w:r w:rsidR="00E34BD7">
        <w:t xml:space="preserve"> </w:t>
      </w:r>
      <w:r w:rsidR="00E34BD7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75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2"/>
      <w:r w:rsidR="006D2801">
        <w:tab/>
        <w:t>5</w:t>
      </w:r>
      <w:r w:rsidR="00E34BD7">
        <w:t xml:space="preserve"> </w:t>
      </w:r>
      <w:r w:rsidR="00E34BD7"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78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3"/>
    </w:p>
    <w:p w:rsidR="006D2801" w:rsidRDefault="0056239B" w:rsidP="006D2801">
      <w:pPr>
        <w:spacing w:after="0"/>
      </w:pPr>
      <w:r>
        <w:tab/>
      </w:r>
      <w:r>
        <w:tab/>
        <w:t>Übersichtlichkeit</w:t>
      </w:r>
      <w:r w:rsidR="006D2801">
        <w:tab/>
      </w:r>
      <w:r w:rsidR="006D2801">
        <w:tab/>
        <w:t>1</w:t>
      </w:r>
      <w:r w:rsidR="00E34BD7">
        <w:t xml:space="preserve"> </w:t>
      </w:r>
      <w:r w:rsidR="00E34BD7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67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4"/>
      <w:r w:rsidR="006D2801">
        <w:tab/>
        <w:t>2</w:t>
      </w:r>
      <w:r w:rsidR="00E34BD7">
        <w:t xml:space="preserve"> </w:t>
      </w:r>
      <w:r w:rsidR="00E34BD7"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70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5"/>
      <w:r w:rsidR="006D2801">
        <w:tab/>
        <w:t>3</w:t>
      </w:r>
      <w:r w:rsidR="00E34BD7">
        <w:t xml:space="preserve"> </w:t>
      </w:r>
      <w:r w:rsidR="00E34BD7"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73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6"/>
      <w:r w:rsidR="006D2801">
        <w:tab/>
        <w:t>4</w:t>
      </w:r>
      <w:r w:rsidR="00E34BD7">
        <w:t xml:space="preserve"> </w:t>
      </w:r>
      <w:r w:rsidR="00E34BD7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76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7"/>
      <w:r w:rsidR="006D2801">
        <w:tab/>
        <w:t>5</w:t>
      </w:r>
      <w:r w:rsidR="00E34BD7">
        <w:t xml:space="preserve"> </w:t>
      </w:r>
      <w:r w:rsidR="00E34BD7"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79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8"/>
    </w:p>
    <w:p w:rsidR="006D2801" w:rsidRDefault="0056239B" w:rsidP="006D2801">
      <w:pPr>
        <w:spacing w:after="0"/>
      </w:pPr>
      <w:r>
        <w:tab/>
      </w:r>
      <w:r>
        <w:tab/>
        <w:t>Informativ</w:t>
      </w:r>
      <w:r w:rsidR="006D2801">
        <w:tab/>
      </w:r>
      <w:r w:rsidR="006D2801">
        <w:tab/>
      </w:r>
      <w:r w:rsidR="006D2801">
        <w:tab/>
        <w:t>1</w:t>
      </w:r>
      <w:r w:rsidR="00E34BD7">
        <w:t xml:space="preserve"> </w:t>
      </w:r>
      <w:r w:rsidR="00E34BD7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68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89"/>
      <w:r w:rsidR="006D2801">
        <w:tab/>
        <w:t>2</w:t>
      </w:r>
      <w:r w:rsidR="00E34BD7">
        <w:t xml:space="preserve"> </w:t>
      </w:r>
      <w:r w:rsidR="00E34BD7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71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90"/>
      <w:r w:rsidR="006D2801">
        <w:tab/>
        <w:t>3</w:t>
      </w:r>
      <w:r w:rsidR="00E34BD7">
        <w:t xml:space="preserve"> </w:t>
      </w:r>
      <w:r w:rsidR="00E34BD7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74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91"/>
      <w:r w:rsidR="006D2801">
        <w:tab/>
        <w:t>4</w:t>
      </w:r>
      <w:r w:rsidR="00E34BD7">
        <w:t xml:space="preserve"> </w:t>
      </w:r>
      <w:r w:rsidR="00E34BD7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77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92"/>
      <w:r w:rsidR="006D2801">
        <w:tab/>
        <w:t>5</w:t>
      </w:r>
      <w:r w:rsidR="00E34BD7">
        <w:t xml:space="preserve"> </w:t>
      </w:r>
      <w:r w:rsidR="00E34BD7"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80"/>
      <w:r w:rsidR="00E34BD7">
        <w:instrText xml:space="preserve"> FORMCHECKBOX </w:instrText>
      </w:r>
      <w:r w:rsidR="00556912">
        <w:fldChar w:fldCharType="separate"/>
      </w:r>
      <w:r w:rsidR="00E34BD7">
        <w:fldChar w:fldCharType="end"/>
      </w:r>
      <w:bookmarkEnd w:id="93"/>
    </w:p>
    <w:p w:rsidR="0056239B" w:rsidRDefault="0056239B" w:rsidP="006D2801">
      <w:pPr>
        <w:spacing w:after="0"/>
      </w:pPr>
      <w:r>
        <w:tab/>
      </w:r>
      <w:r>
        <w:tab/>
        <w:t>Anregungen für unsere Homepage</w:t>
      </w:r>
      <w:r w:rsidR="006D2801">
        <w:t xml:space="preserve"> </w:t>
      </w:r>
      <w:r w:rsidR="00E34BD7">
        <w:fldChar w:fldCharType="begin">
          <w:ffData>
            <w:name w:val="Text8"/>
            <w:enabled/>
            <w:calcOnExit w:val="0"/>
            <w:textInput/>
          </w:ffData>
        </w:fldChar>
      </w:r>
      <w:bookmarkStart w:id="94" w:name="Text8"/>
      <w:r w:rsidR="00E34BD7">
        <w:instrText xml:space="preserve"> FORMTEXT </w:instrText>
      </w:r>
      <w:r w:rsidR="00E34BD7">
        <w:fldChar w:fldCharType="separate"/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fldChar w:fldCharType="end"/>
      </w:r>
      <w:bookmarkEnd w:id="94"/>
      <w:r w:rsidR="00E34BD7">
        <w:fldChar w:fldCharType="begin">
          <w:ffData>
            <w:name w:val="Text9"/>
            <w:enabled/>
            <w:calcOnExit w:val="0"/>
            <w:textInput/>
          </w:ffData>
        </w:fldChar>
      </w:r>
      <w:bookmarkStart w:id="95" w:name="Text9"/>
      <w:r w:rsidR="00E34BD7">
        <w:instrText xml:space="preserve"> FORMTEXT </w:instrText>
      </w:r>
      <w:r w:rsidR="00E34BD7">
        <w:fldChar w:fldCharType="separate"/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fldChar w:fldCharType="end"/>
      </w:r>
      <w:bookmarkEnd w:id="95"/>
      <w:r w:rsidR="00E34BD7">
        <w:fldChar w:fldCharType="begin">
          <w:ffData>
            <w:name w:val="Text10"/>
            <w:enabled/>
            <w:calcOnExit w:val="0"/>
            <w:textInput/>
          </w:ffData>
        </w:fldChar>
      </w:r>
      <w:bookmarkStart w:id="96" w:name="Text10"/>
      <w:r w:rsidR="00E34BD7">
        <w:instrText xml:space="preserve"> FORMTEXT </w:instrText>
      </w:r>
      <w:r w:rsidR="00E34BD7">
        <w:fldChar w:fldCharType="separate"/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fldChar w:fldCharType="end"/>
      </w:r>
      <w:bookmarkEnd w:id="96"/>
      <w:r w:rsidR="00E34BD7">
        <w:fldChar w:fldCharType="begin">
          <w:ffData>
            <w:name w:val="Text11"/>
            <w:enabled/>
            <w:calcOnExit w:val="0"/>
            <w:textInput/>
          </w:ffData>
        </w:fldChar>
      </w:r>
      <w:bookmarkStart w:id="97" w:name="Text11"/>
      <w:r w:rsidR="00E34BD7">
        <w:instrText xml:space="preserve"> FORMTEXT </w:instrText>
      </w:r>
      <w:r w:rsidR="00E34BD7">
        <w:fldChar w:fldCharType="separate"/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fldChar w:fldCharType="end"/>
      </w:r>
      <w:bookmarkEnd w:id="97"/>
      <w:r w:rsidR="00E34BD7">
        <w:fldChar w:fldCharType="begin">
          <w:ffData>
            <w:name w:val="Text12"/>
            <w:enabled/>
            <w:calcOnExit w:val="0"/>
            <w:textInput/>
          </w:ffData>
        </w:fldChar>
      </w:r>
      <w:bookmarkStart w:id="98" w:name="Text12"/>
      <w:r w:rsidR="00E34BD7">
        <w:instrText xml:space="preserve"> FORMTEXT </w:instrText>
      </w:r>
      <w:r w:rsidR="00E34BD7">
        <w:fldChar w:fldCharType="separate"/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fldChar w:fldCharType="end"/>
      </w:r>
      <w:bookmarkEnd w:id="98"/>
      <w:r w:rsidR="00E34BD7">
        <w:fldChar w:fldCharType="begin">
          <w:ffData>
            <w:name w:val="Text13"/>
            <w:enabled/>
            <w:calcOnExit w:val="0"/>
            <w:textInput/>
          </w:ffData>
        </w:fldChar>
      </w:r>
      <w:bookmarkStart w:id="99" w:name="Text13"/>
      <w:r w:rsidR="00E34BD7">
        <w:instrText xml:space="preserve"> FORMTEXT </w:instrText>
      </w:r>
      <w:r w:rsidR="00E34BD7">
        <w:fldChar w:fldCharType="separate"/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rPr>
          <w:noProof/>
        </w:rPr>
        <w:t> </w:t>
      </w:r>
      <w:r w:rsidR="00E34BD7">
        <w:fldChar w:fldCharType="end"/>
      </w:r>
      <w:bookmarkEnd w:id="99"/>
    </w:p>
    <w:p w:rsidR="00BA1A51" w:rsidRDefault="00BA1A51" w:rsidP="006D2801">
      <w:pPr>
        <w:spacing w:after="0"/>
      </w:pPr>
    </w:p>
    <w:p w:rsidR="00CB1FDA" w:rsidRDefault="00CB1FDA" w:rsidP="006D2801">
      <w:pPr>
        <w:spacing w:after="0"/>
      </w:pPr>
    </w:p>
    <w:p w:rsidR="0056239B" w:rsidRDefault="009A63E5">
      <w:r>
        <w:t>L</w:t>
      </w:r>
      <w:r w:rsidR="0056239B">
        <w:t>aden Sie regelmäßig die aktuellen Untersuchungsformulare herunter? Ja/nein</w:t>
      </w:r>
    </w:p>
    <w:p w:rsidR="00BA1A51" w:rsidRDefault="00BA1A51"/>
    <w:p w:rsidR="0056239B" w:rsidRDefault="0056239B" w:rsidP="009C4265">
      <w:pPr>
        <w:spacing w:after="0"/>
      </w:pPr>
      <w:r>
        <w:t xml:space="preserve">Haben Sie schon einmal </w:t>
      </w:r>
      <w:r w:rsidR="009C4265">
        <w:t xml:space="preserve">das Merkblatt zu Entnahme und Versand von Milchproben zur </w:t>
      </w:r>
      <w:r w:rsidR="009C4265">
        <w:tab/>
      </w:r>
      <w:proofErr w:type="spellStart"/>
      <w:r w:rsidR="009C4265">
        <w:t>Mastitisdiagnostik</w:t>
      </w:r>
      <w:proofErr w:type="spellEnd"/>
      <w:r w:rsidR="009C4265">
        <w:t xml:space="preserve"> </w:t>
      </w:r>
      <w:r>
        <w:t>gelesen</w:t>
      </w:r>
      <w:r w:rsidR="009C4265">
        <w:t>?</w:t>
      </w:r>
      <w:r w:rsidR="009C4265">
        <w:tab/>
      </w:r>
      <w:r w:rsidR="009C4265">
        <w:tab/>
      </w:r>
      <w:r>
        <w:t xml:space="preserve"> Ja/Nein</w:t>
      </w:r>
    </w:p>
    <w:p w:rsidR="0056239B" w:rsidRDefault="009C4265" w:rsidP="009C4265">
      <w:pPr>
        <w:spacing w:after="0"/>
      </w:pPr>
      <w:r>
        <w:tab/>
      </w:r>
      <w:r w:rsidR="0056239B">
        <w:t>Wenn ja: Wie beurteilen Sie diese</w:t>
      </w:r>
      <w:r>
        <w:t>s</w:t>
      </w:r>
      <w:r w:rsidR="0056239B">
        <w:t>?</w:t>
      </w:r>
    </w:p>
    <w:p w:rsidR="006D2801" w:rsidRDefault="0056239B" w:rsidP="009C4265">
      <w:pPr>
        <w:spacing w:after="0"/>
      </w:pPr>
      <w:r>
        <w:tab/>
      </w:r>
      <w:r>
        <w:tab/>
        <w:t>Layout</w:t>
      </w:r>
      <w:r w:rsidR="006D2801">
        <w:t xml:space="preserve"> </w:t>
      </w:r>
      <w:r w:rsidR="006D2801">
        <w:tab/>
      </w:r>
      <w:r w:rsidR="006D2801">
        <w:tab/>
      </w:r>
      <w:r w:rsidR="006D2801">
        <w:tab/>
      </w:r>
      <w:r w:rsidR="006D2801">
        <w:tab/>
        <w:t>1</w:t>
      </w:r>
      <w:r w:rsidR="000B564E">
        <w:t xml:space="preserve"> </w:t>
      </w:r>
      <w:r w:rsidR="000B564E"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81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0"/>
      <w:r w:rsidR="006D2801">
        <w:tab/>
        <w:t>2</w:t>
      </w:r>
      <w:r w:rsidR="000B564E">
        <w:t xml:space="preserve"> </w:t>
      </w:r>
      <w:r w:rsidR="000B564E"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84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1"/>
      <w:r w:rsidR="006D2801">
        <w:tab/>
        <w:t>3</w:t>
      </w:r>
      <w:r w:rsidR="000B564E">
        <w:t xml:space="preserve"> </w:t>
      </w:r>
      <w:r w:rsidR="000B564E"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87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2"/>
      <w:r w:rsidR="006D2801">
        <w:tab/>
        <w:t>4</w:t>
      </w:r>
      <w:r w:rsidR="000B564E">
        <w:t xml:space="preserve"> </w:t>
      </w:r>
      <w:r w:rsidR="000B564E"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90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3"/>
      <w:r w:rsidR="006D2801">
        <w:tab/>
        <w:t>5</w:t>
      </w:r>
      <w:r w:rsidR="000B564E">
        <w:t xml:space="preserve"> </w:t>
      </w:r>
      <w:r w:rsidR="000B564E"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93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4"/>
    </w:p>
    <w:p w:rsidR="006D2801" w:rsidRDefault="0056239B" w:rsidP="009C4265">
      <w:pPr>
        <w:spacing w:after="0"/>
      </w:pPr>
      <w:r>
        <w:tab/>
      </w:r>
      <w:r>
        <w:tab/>
        <w:t>Übersichtlichkeit</w:t>
      </w:r>
      <w:r w:rsidR="006D2801">
        <w:tab/>
      </w:r>
      <w:r w:rsidR="006D2801">
        <w:tab/>
        <w:t>1</w:t>
      </w:r>
      <w:r w:rsidR="000B564E">
        <w:t xml:space="preserve"> </w:t>
      </w:r>
      <w:r w:rsidR="000B564E"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82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5"/>
      <w:r w:rsidR="006D2801">
        <w:tab/>
        <w:t>2</w:t>
      </w:r>
      <w:r w:rsidR="000B564E">
        <w:t xml:space="preserve"> </w:t>
      </w:r>
      <w:r w:rsidR="000B564E"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85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6"/>
      <w:r w:rsidR="006D2801">
        <w:tab/>
        <w:t>3</w:t>
      </w:r>
      <w:r w:rsidR="000B564E">
        <w:t xml:space="preserve"> </w:t>
      </w:r>
      <w:r w:rsidR="000B564E"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88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7"/>
      <w:r w:rsidR="006D2801">
        <w:tab/>
        <w:t>4</w:t>
      </w:r>
      <w:r w:rsidR="000B564E">
        <w:t xml:space="preserve"> </w:t>
      </w:r>
      <w:r w:rsidR="000B564E"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91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8"/>
      <w:r w:rsidR="006D2801">
        <w:tab/>
        <w:t>5</w:t>
      </w:r>
      <w:r w:rsidR="000B564E">
        <w:t xml:space="preserve"> </w:t>
      </w:r>
      <w:r w:rsidR="000B564E"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94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09"/>
    </w:p>
    <w:p w:rsidR="006D2801" w:rsidRDefault="0056239B" w:rsidP="009C4265">
      <w:pPr>
        <w:spacing w:after="0"/>
      </w:pPr>
      <w:r>
        <w:tab/>
      </w:r>
      <w:r>
        <w:tab/>
        <w:t>Informativ</w:t>
      </w:r>
      <w:r w:rsidR="006D2801">
        <w:tab/>
      </w:r>
      <w:r w:rsidR="006D2801">
        <w:tab/>
      </w:r>
      <w:r w:rsidR="006D2801">
        <w:tab/>
        <w:t>1</w:t>
      </w:r>
      <w:r w:rsidR="000B564E">
        <w:t xml:space="preserve"> </w:t>
      </w:r>
      <w:r w:rsidR="000B564E"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83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10"/>
      <w:r w:rsidR="006D2801">
        <w:tab/>
        <w:t>2</w:t>
      </w:r>
      <w:r w:rsidR="000B564E">
        <w:t xml:space="preserve"> </w:t>
      </w:r>
      <w:r w:rsidR="000B564E"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86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11"/>
      <w:r w:rsidR="006D2801">
        <w:tab/>
        <w:t>3</w:t>
      </w:r>
      <w:r w:rsidR="000B564E">
        <w:t xml:space="preserve"> </w:t>
      </w:r>
      <w:r w:rsidR="000B564E"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89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12"/>
      <w:r w:rsidR="006D2801">
        <w:tab/>
        <w:t>4</w:t>
      </w:r>
      <w:r w:rsidR="000B564E">
        <w:t xml:space="preserve"> </w:t>
      </w:r>
      <w:r w:rsidR="000B564E"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92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13"/>
      <w:r w:rsidR="006D2801">
        <w:tab/>
        <w:t>5</w:t>
      </w:r>
      <w:r w:rsidR="000B564E">
        <w:t xml:space="preserve"> </w:t>
      </w:r>
      <w:r w:rsidR="000B564E"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95"/>
      <w:r w:rsidR="000B564E">
        <w:instrText xml:space="preserve"> FORMCHECKBOX </w:instrText>
      </w:r>
      <w:r w:rsidR="00556912">
        <w:fldChar w:fldCharType="separate"/>
      </w:r>
      <w:r w:rsidR="000B564E">
        <w:fldChar w:fldCharType="end"/>
      </w:r>
      <w:bookmarkEnd w:id="114"/>
    </w:p>
    <w:p w:rsidR="0056239B" w:rsidRDefault="0000081E" w:rsidP="006D2801">
      <w:pPr>
        <w:spacing w:after="0"/>
      </w:pPr>
      <w:r>
        <w:tab/>
      </w:r>
      <w:r>
        <w:tab/>
        <w:t xml:space="preserve">Anregungen für unser Merkblatt  </w:t>
      </w:r>
      <w:r w:rsidR="000B564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5" w:name="Text14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115"/>
      <w:r w:rsidR="000B564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6" w:name="Text15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116"/>
      <w:r w:rsidR="000B564E">
        <w:fldChar w:fldCharType="begin">
          <w:ffData>
            <w:name w:val="Text16"/>
            <w:enabled/>
            <w:calcOnExit w:val="0"/>
            <w:textInput/>
          </w:ffData>
        </w:fldChar>
      </w:r>
      <w:bookmarkStart w:id="117" w:name="Text16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117"/>
      <w:r w:rsidR="000B564E">
        <w:fldChar w:fldCharType="begin">
          <w:ffData>
            <w:name w:val="Text17"/>
            <w:enabled/>
            <w:calcOnExit w:val="0"/>
            <w:textInput/>
          </w:ffData>
        </w:fldChar>
      </w:r>
      <w:bookmarkStart w:id="118" w:name="Text17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118"/>
      <w:r w:rsidR="000B564E">
        <w:fldChar w:fldCharType="begin">
          <w:ffData>
            <w:name w:val="Text18"/>
            <w:enabled/>
            <w:calcOnExit w:val="0"/>
            <w:textInput/>
          </w:ffData>
        </w:fldChar>
      </w:r>
      <w:bookmarkStart w:id="119" w:name="Text18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119"/>
      <w:r w:rsidR="000B564E">
        <w:fldChar w:fldCharType="begin">
          <w:ffData>
            <w:name w:val="Text19"/>
            <w:enabled/>
            <w:calcOnExit w:val="0"/>
            <w:textInput/>
          </w:ffData>
        </w:fldChar>
      </w:r>
      <w:bookmarkStart w:id="120" w:name="Text19"/>
      <w:r w:rsidR="000B564E">
        <w:instrText xml:space="preserve"> FORMTEXT </w:instrText>
      </w:r>
      <w:r w:rsidR="000B564E">
        <w:fldChar w:fldCharType="separate"/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rPr>
          <w:noProof/>
        </w:rPr>
        <w:t> </w:t>
      </w:r>
      <w:r w:rsidR="000B564E">
        <w:fldChar w:fldCharType="end"/>
      </w:r>
      <w:bookmarkEnd w:id="120"/>
    </w:p>
    <w:p w:rsidR="009C4265" w:rsidRDefault="009C4265" w:rsidP="006D2801">
      <w:pPr>
        <w:spacing w:after="0"/>
      </w:pPr>
    </w:p>
    <w:p w:rsidR="006D2801" w:rsidRDefault="006D2801" w:rsidP="006D2801">
      <w:pPr>
        <w:spacing w:after="0"/>
      </w:pPr>
    </w:p>
    <w:p w:rsidR="006D2801" w:rsidRDefault="006D2801" w:rsidP="006D2801">
      <w:pPr>
        <w:spacing w:after="0"/>
      </w:pPr>
    </w:p>
    <w:p w:rsidR="0056239B" w:rsidRDefault="006D2801">
      <w:r>
        <w:t>Raum für persönliche</w:t>
      </w:r>
      <w:r w:rsidR="0056239B">
        <w:t xml:space="preserve"> Mitteilungen</w:t>
      </w:r>
    </w:p>
    <w:p w:rsidR="009C4265" w:rsidRDefault="009C4265"/>
    <w:p w:rsidR="006D2801" w:rsidRDefault="006D2801"/>
    <w:p w:rsidR="006D2801" w:rsidRDefault="006D2801"/>
    <w:p w:rsidR="0056239B" w:rsidRDefault="0056239B">
      <w:r>
        <w:t>Vielen Dank für Ihre Mitarbeit</w:t>
      </w:r>
      <w:r w:rsidR="006D2801">
        <w:t>!</w:t>
      </w:r>
    </w:p>
    <w:p w:rsidR="0056239B" w:rsidRDefault="0056239B"/>
    <w:p w:rsidR="0056239B" w:rsidRDefault="0056239B"/>
    <w:p w:rsidR="001A0A5F" w:rsidRDefault="001A0A5F"/>
    <w:p w:rsidR="001A0A5F" w:rsidRDefault="001A0A5F"/>
    <w:sectPr w:rsidR="001A0A5F" w:rsidSect="00A74ACD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5F"/>
    <w:rsid w:val="0000081E"/>
    <w:rsid w:val="000B564E"/>
    <w:rsid w:val="001A0A5F"/>
    <w:rsid w:val="001C5415"/>
    <w:rsid w:val="0020580E"/>
    <w:rsid w:val="003105A1"/>
    <w:rsid w:val="00343ADA"/>
    <w:rsid w:val="00430F8B"/>
    <w:rsid w:val="00462D21"/>
    <w:rsid w:val="004B5BBB"/>
    <w:rsid w:val="004B78E8"/>
    <w:rsid w:val="00556912"/>
    <w:rsid w:val="0056239B"/>
    <w:rsid w:val="00616966"/>
    <w:rsid w:val="006D2801"/>
    <w:rsid w:val="00702602"/>
    <w:rsid w:val="00711517"/>
    <w:rsid w:val="00715908"/>
    <w:rsid w:val="00873A29"/>
    <w:rsid w:val="008C0986"/>
    <w:rsid w:val="009A63E5"/>
    <w:rsid w:val="009C4265"/>
    <w:rsid w:val="00A74ACD"/>
    <w:rsid w:val="00BA1A51"/>
    <w:rsid w:val="00CB1FDA"/>
    <w:rsid w:val="00E06B52"/>
    <w:rsid w:val="00E34BD7"/>
    <w:rsid w:val="00E80076"/>
    <w:rsid w:val="00EE5625"/>
    <w:rsid w:val="00F4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23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23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vua-freiburg.de/Tiergesundhe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ybke.murmann@cvuafr.bw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B975-D3A9-407E-A684-CA8B1C6D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AC51A29B</Template>
  <TotalTime>0</TotalTime>
  <Pages>2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Murmann, Wybke (CVUA-FR)</dc:creator>
  <cp:lastModifiedBy>Murmann, Wybke (CVUA-FR)</cp:lastModifiedBy>
  <cp:revision>14</cp:revision>
  <cp:lastPrinted>2017-02-21T15:00:00Z</cp:lastPrinted>
  <dcterms:created xsi:type="dcterms:W3CDTF">2017-06-30T10:19:00Z</dcterms:created>
  <dcterms:modified xsi:type="dcterms:W3CDTF">2017-06-30T11:10:00Z</dcterms:modified>
</cp:coreProperties>
</file>